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0080"/>
      </w:tblGrid>
      <w:tr w:rsidR="00AE3014" w:rsidTr="003740A3">
        <w:trPr>
          <w:trHeight w:val="428"/>
        </w:trPr>
        <w:tc>
          <w:tcPr>
            <w:tcW w:w="10080" w:type="dxa"/>
          </w:tcPr>
          <w:p w:rsidR="00793CBE" w:rsidRPr="003740A3" w:rsidRDefault="001E0F59" w:rsidP="001E0F59">
            <w:pPr>
              <w:tabs>
                <w:tab w:val="left" w:pos="8370"/>
              </w:tabs>
            </w:pPr>
            <w:r>
              <w:tab/>
            </w:r>
          </w:p>
        </w:tc>
      </w:tr>
      <w:tr w:rsidR="003740A3" w:rsidTr="003740A3">
        <w:trPr>
          <w:trHeight w:val="1526"/>
        </w:trPr>
        <w:tc>
          <w:tcPr>
            <w:tcW w:w="10080" w:type="dxa"/>
            <w:vAlign w:val="center"/>
          </w:tcPr>
          <w:p w:rsidR="00EF41B7" w:rsidRDefault="00EF41B7" w:rsidP="001E0F59">
            <w:pPr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</w:pPr>
          </w:p>
          <w:p w:rsidR="001E0F59" w:rsidRPr="00D116B0" w:rsidRDefault="001E0F59" w:rsidP="001E0F59">
            <w:pPr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</w:pPr>
            <w:r w:rsidRPr="00D116B0"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  <w:t xml:space="preserve">The Andrea Coffey “Spirit of Courage” </w:t>
            </w:r>
          </w:p>
          <w:p w:rsidR="003740A3" w:rsidRPr="003740A3" w:rsidRDefault="001E0F59" w:rsidP="00EF41B7">
            <w:r w:rsidRPr="00D116B0"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  <w:t>Memorial Scholarship</w:t>
            </w:r>
          </w:p>
        </w:tc>
      </w:tr>
      <w:tr w:rsidR="003740A3" w:rsidTr="003740A3">
        <w:trPr>
          <w:trHeight w:val="1454"/>
        </w:trPr>
        <w:tc>
          <w:tcPr>
            <w:tcW w:w="10080" w:type="dxa"/>
          </w:tcPr>
          <w:p w:rsidR="001E0F59" w:rsidRDefault="001E0F59" w:rsidP="003740A3"/>
          <w:p w:rsidR="003740A3" w:rsidRPr="001E0F59" w:rsidRDefault="003740A3" w:rsidP="001E0F59">
            <w:pPr>
              <w:jc w:val="right"/>
            </w:pPr>
          </w:p>
        </w:tc>
      </w:tr>
      <w:tr w:rsidR="003740A3" w:rsidTr="003740A3">
        <w:trPr>
          <w:trHeight w:val="1164"/>
        </w:trPr>
        <w:tc>
          <w:tcPr>
            <w:tcW w:w="10080" w:type="dxa"/>
            <w:vAlign w:val="bottom"/>
          </w:tcPr>
          <w:p w:rsidR="001E0F59" w:rsidRDefault="001E0F59" w:rsidP="001E0F59">
            <w:pPr>
              <w:jc w:val="center"/>
              <w:rPr>
                <w:rFonts w:ascii="Baskerville Old Face" w:hAnsi="Baskerville Old Face"/>
                <w:sz w:val="28"/>
                <w:szCs w:val="32"/>
              </w:rPr>
            </w:pPr>
            <w:r w:rsidRPr="00597D29">
              <w:rPr>
                <w:rFonts w:ascii="Baskerville Old Face" w:hAnsi="Baskerville Old Face"/>
                <w:b/>
                <w:sz w:val="28"/>
                <w:szCs w:val="32"/>
              </w:rPr>
              <w:t xml:space="preserve">HOPE 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and </w:t>
            </w:r>
            <w:r w:rsidRPr="00597D29">
              <w:rPr>
                <w:rFonts w:ascii="Baskerville Old Face" w:hAnsi="Baskerville Old Face"/>
                <w:b/>
                <w:sz w:val="28"/>
                <w:szCs w:val="32"/>
              </w:rPr>
              <w:t>FAITH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as your constant companion. </w:t>
            </w:r>
            <w:r w:rsidRPr="00597D29">
              <w:rPr>
                <w:rFonts w:ascii="Baskerville Old Face" w:hAnsi="Baskerville Old Face"/>
                <w:b/>
                <w:sz w:val="28"/>
                <w:szCs w:val="32"/>
              </w:rPr>
              <w:t>DETERMINATION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</w:t>
            </w:r>
          </w:p>
          <w:p w:rsidR="001E0F59" w:rsidRDefault="001E0F59" w:rsidP="001E0F59">
            <w:pPr>
              <w:jc w:val="center"/>
              <w:rPr>
                <w:rFonts w:ascii="Baskerville Old Face" w:hAnsi="Baskerville Old Face"/>
                <w:sz w:val="28"/>
                <w:szCs w:val="32"/>
              </w:rPr>
            </w:pPr>
            <w:r>
              <w:rPr>
                <w:rFonts w:ascii="Baskerville Old Face" w:hAnsi="Baskerville Old Face"/>
                <w:sz w:val="28"/>
                <w:szCs w:val="32"/>
              </w:rPr>
              <w:t>a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>nd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 </w:t>
            </w:r>
            <w:r w:rsidRPr="00597D29">
              <w:rPr>
                <w:rFonts w:ascii="Baskerville Old Face" w:hAnsi="Baskerville Old Face"/>
                <w:b/>
                <w:sz w:val="28"/>
                <w:szCs w:val="32"/>
              </w:rPr>
              <w:t>PURPOSE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to nourish you with undeniable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 </w:t>
            </w:r>
          </w:p>
          <w:p w:rsidR="001E0F59" w:rsidRPr="00597D29" w:rsidRDefault="001E0F59" w:rsidP="001E0F59">
            <w:pPr>
              <w:jc w:val="center"/>
              <w:rPr>
                <w:rFonts w:ascii="Baskerville Old Face" w:hAnsi="Baskerville Old Face"/>
                <w:sz w:val="28"/>
                <w:szCs w:val="32"/>
              </w:rPr>
            </w:pPr>
            <w:r w:rsidRPr="00597D29">
              <w:rPr>
                <w:rFonts w:ascii="Baskerville Old Face" w:hAnsi="Baskerville Old Face"/>
                <w:b/>
                <w:sz w:val="28"/>
                <w:szCs w:val="32"/>
              </w:rPr>
              <w:t>STRENGTH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during those hard moments. </w:t>
            </w:r>
          </w:p>
          <w:p w:rsidR="003740A3" w:rsidRPr="00B50479" w:rsidRDefault="003740A3" w:rsidP="001E0F59">
            <w:pPr>
              <w:pStyle w:val="Heading1"/>
            </w:pPr>
          </w:p>
        </w:tc>
      </w:tr>
      <w:tr w:rsidR="003740A3" w:rsidTr="003740A3">
        <w:trPr>
          <w:trHeight w:val="454"/>
        </w:trPr>
        <w:tc>
          <w:tcPr>
            <w:tcW w:w="10080" w:type="dxa"/>
          </w:tcPr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597D29">
              <w:rPr>
                <w:rFonts w:ascii="Baskerville Old Face" w:hAnsi="Baskerville Old Face"/>
                <w:b/>
                <w:bCs/>
                <w:sz w:val="28"/>
                <w:szCs w:val="32"/>
              </w:rPr>
              <w:t xml:space="preserve">The Andrea Coffey </w:t>
            </w:r>
            <w:r w:rsidRPr="00597D29">
              <w:rPr>
                <w:rFonts w:ascii="Baskerville Old Face" w:hAnsi="Baskerville Old Face"/>
                <w:b/>
                <w:sz w:val="28"/>
                <w:szCs w:val="32"/>
              </w:rPr>
              <w:t>“Spirit of Courage” Memorial Scholarship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was established by the New Paris Area Chamber of Commerce in 2016. Andrea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 was a 2001 National Trail Graduate and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served as an active member of the New Paris Area Chamber of Commerce</w:t>
            </w:r>
            <w:r>
              <w:rPr>
                <w:rFonts w:ascii="Baskerville Old Face" w:hAnsi="Baskerville Old Face"/>
                <w:sz w:val="28"/>
                <w:szCs w:val="32"/>
              </w:rPr>
              <w:t>. With the Chamber, she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led the vigorous path in the revitalization &amp; betterment of the annual New Paris </w:t>
            </w:r>
            <w:proofErr w:type="spellStart"/>
            <w:r w:rsidRPr="00597D29">
              <w:rPr>
                <w:rFonts w:ascii="Baskerville Old Face" w:hAnsi="Baskerville Old Face"/>
                <w:sz w:val="28"/>
                <w:szCs w:val="32"/>
              </w:rPr>
              <w:t>AppleFest</w:t>
            </w:r>
            <w:proofErr w:type="spellEnd"/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and provided innovative ideas to help improve the New Paris community. </w:t>
            </w:r>
          </w:p>
          <w:p w:rsidR="001E0F59" w:rsidRPr="00597D2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597D29">
              <w:rPr>
                <w:rFonts w:ascii="Baskerville Old Face" w:hAnsi="Baskerville Old Face"/>
                <w:sz w:val="28"/>
                <w:szCs w:val="32"/>
              </w:rPr>
              <w:t>While selflessly serving her community and raising her two beautiful children, Andrea had unlimited strength during her 9 year courageous battle against cancer. She was a beacon of light even during her darkest days when she had little strength. Andrea was a determined leader, a courageous fighter who portrayed unmatched dedication and commitment as a true community servant.</w:t>
            </w:r>
          </w:p>
          <w:p w:rsidR="001E0F59" w:rsidRPr="00597D2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597D29">
              <w:rPr>
                <w:rFonts w:ascii="Baskerville Old Face" w:hAnsi="Baskerville Old Face"/>
                <w:sz w:val="28"/>
                <w:szCs w:val="32"/>
              </w:rPr>
              <w:t>The New Paris Area Chamber of Commerce is honored to continue to share Andrea’s story to keep her “Spirit of Courage” alive by having the opportunity to give a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 deserving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recipient this heart felt scholarship. </w:t>
            </w: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EF047F">
              <w:rPr>
                <w:rFonts w:ascii="Baskerville Old Face" w:hAnsi="Baskerville Old Face"/>
                <w:sz w:val="28"/>
                <w:szCs w:val="32"/>
              </w:rPr>
              <w:t xml:space="preserve">We are </w:t>
            </w:r>
            <w:r>
              <w:rPr>
                <w:rFonts w:ascii="Baskerville Old Face" w:hAnsi="Baskerville Old Face"/>
                <w:sz w:val="28"/>
                <w:szCs w:val="32"/>
              </w:rPr>
              <w:t>seeking a National Trail graduating senior who has battled adversity, shown courage, is determined and has a drive to succeed</w:t>
            </w:r>
            <w:r w:rsidRPr="00EF047F">
              <w:rPr>
                <w:rFonts w:ascii="Baskerville Old Face" w:hAnsi="Baskerville Old Face"/>
                <w:sz w:val="28"/>
                <w:szCs w:val="32"/>
              </w:rPr>
              <w:t xml:space="preserve"> to continue the legacy of 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Andrea Coffey. </w:t>
            </w: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  <w:r>
              <w:rPr>
                <w:rFonts w:ascii="Baskerville Old Face" w:hAnsi="Baskerville Old Face"/>
                <w:sz w:val="28"/>
                <w:szCs w:val="32"/>
              </w:rPr>
              <w:t>Amount: $500</w:t>
            </w: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F59" w:rsidRDefault="001E0F59" w:rsidP="001E0F59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853A4A">
              <w:rPr>
                <w:rFonts w:ascii="Baskerville Old Face" w:hAnsi="Baskerville Old Face"/>
                <w:sz w:val="28"/>
                <w:szCs w:val="32"/>
              </w:rPr>
              <w:t xml:space="preserve">Application: </w:t>
            </w:r>
            <w:r>
              <w:rPr>
                <w:rFonts w:ascii="Baskerville Old Face" w:hAnsi="Baskerville Old Face"/>
                <w:sz w:val="28"/>
                <w:szCs w:val="32"/>
              </w:rPr>
              <w:t>Discuss a</w:t>
            </w:r>
            <w:r w:rsidRPr="00597D29">
              <w:rPr>
                <w:rFonts w:ascii="Baskerville Old Face" w:hAnsi="Baskerville Old Face"/>
                <w:sz w:val="28"/>
                <w:szCs w:val="32"/>
              </w:rPr>
              <w:t xml:space="preserve"> time you have been faced with adversity, how you overcame that and how you will carry what you have learned into your future.</w:t>
            </w:r>
          </w:p>
          <w:p w:rsidR="003740A3" w:rsidRDefault="003740A3" w:rsidP="001E0F59"/>
        </w:tc>
      </w:tr>
      <w:tr w:rsidR="003740A3" w:rsidTr="003740A3">
        <w:trPr>
          <w:trHeight w:val="997"/>
        </w:trPr>
        <w:tc>
          <w:tcPr>
            <w:tcW w:w="10080" w:type="dxa"/>
          </w:tcPr>
          <w:p w:rsidR="003740A3" w:rsidRDefault="003740A3" w:rsidP="003740A3">
            <w:pPr>
              <w:pStyle w:val="ListParagraph"/>
            </w:pPr>
          </w:p>
        </w:tc>
      </w:tr>
      <w:tr w:rsidR="003740A3" w:rsidTr="003740A3">
        <w:trPr>
          <w:trHeight w:val="997"/>
        </w:trPr>
        <w:tc>
          <w:tcPr>
            <w:tcW w:w="10080" w:type="dxa"/>
          </w:tcPr>
          <w:p w:rsidR="00EF41B7" w:rsidRDefault="00EF41B7" w:rsidP="001E0F59">
            <w:pPr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</w:pPr>
          </w:p>
          <w:p w:rsidR="00EF41B7" w:rsidRDefault="00EF41B7" w:rsidP="001E0F59">
            <w:pPr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</w:pPr>
          </w:p>
          <w:p w:rsidR="001E0F59" w:rsidRPr="00D116B0" w:rsidRDefault="001E0F59" w:rsidP="001E0F59">
            <w:pPr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</w:pPr>
            <w:r w:rsidRPr="00D116B0"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  <w:t xml:space="preserve">The Andrea Coffey “Spirit of Courage” </w:t>
            </w:r>
          </w:p>
          <w:p w:rsidR="003740A3" w:rsidRDefault="001E0F59" w:rsidP="001E0F59">
            <w:r w:rsidRPr="00D116B0">
              <w:rPr>
                <w:rFonts w:ascii="Baskerville Old Face" w:hAnsi="Baskerville Old Face"/>
                <w:b/>
                <w:color w:val="FFFFFF" w:themeColor="background1"/>
                <w:sz w:val="40"/>
                <w:szCs w:val="40"/>
              </w:rPr>
              <w:t>Memorial Scholarship</w:t>
            </w:r>
          </w:p>
        </w:tc>
      </w:tr>
      <w:tr w:rsidR="003740A3" w:rsidTr="003740A3">
        <w:trPr>
          <w:trHeight w:val="759"/>
        </w:trPr>
        <w:tc>
          <w:tcPr>
            <w:tcW w:w="10080" w:type="dxa"/>
          </w:tcPr>
          <w:p w:rsidR="001E0F59" w:rsidRPr="001E0F59" w:rsidRDefault="001E0F59" w:rsidP="001E0F59">
            <w:pPr>
              <w:spacing w:line="259" w:lineRule="auto"/>
              <w:ind w:left="360"/>
              <w:contextualSpacing/>
              <w:rPr>
                <w:rFonts w:ascii="Baskerville Old Face" w:hAnsi="Baskerville Old Face"/>
                <w:sz w:val="28"/>
                <w:szCs w:val="28"/>
              </w:rPr>
            </w:pPr>
          </w:p>
          <w:p w:rsidR="001E0F59" w:rsidRPr="001E0F59" w:rsidRDefault="001E0F59" w:rsidP="001E0F59">
            <w:pPr>
              <w:spacing w:line="259" w:lineRule="auto"/>
              <w:ind w:left="360"/>
              <w:contextualSpacing/>
              <w:rPr>
                <w:rFonts w:ascii="Baskerville Old Face" w:hAnsi="Baskerville Old Face"/>
                <w:sz w:val="28"/>
                <w:szCs w:val="28"/>
              </w:rPr>
            </w:pPr>
          </w:p>
          <w:p w:rsidR="001E0F59" w:rsidRPr="001E0F59" w:rsidRDefault="001E0F59" w:rsidP="001E0F59">
            <w:pPr>
              <w:spacing w:line="259" w:lineRule="auto"/>
              <w:ind w:left="360"/>
              <w:contextualSpacing/>
              <w:rPr>
                <w:rFonts w:ascii="Baskerville Old Face" w:hAnsi="Baskerville Old Face"/>
                <w:sz w:val="28"/>
                <w:szCs w:val="28"/>
              </w:rPr>
            </w:pPr>
          </w:p>
          <w:p w:rsidR="001E0F59" w:rsidRPr="001E0F59" w:rsidRDefault="001E0F59" w:rsidP="001E0F59">
            <w:pPr>
              <w:spacing w:line="259" w:lineRule="auto"/>
              <w:ind w:left="360"/>
              <w:contextualSpacing/>
              <w:rPr>
                <w:rFonts w:ascii="Baskerville Old Face" w:hAnsi="Baskerville Old Face"/>
                <w:sz w:val="28"/>
                <w:szCs w:val="28"/>
              </w:rPr>
            </w:pPr>
          </w:p>
          <w:p w:rsidR="001E0F59" w:rsidRPr="001E0F59" w:rsidRDefault="001E0F59" w:rsidP="001E0F59">
            <w:pPr>
              <w:spacing w:line="259" w:lineRule="auto"/>
              <w:ind w:left="360"/>
              <w:contextualSpacing/>
              <w:rPr>
                <w:rFonts w:ascii="Baskerville Old Face" w:hAnsi="Baskerville Old Face"/>
                <w:sz w:val="28"/>
                <w:szCs w:val="28"/>
              </w:rPr>
            </w:pPr>
          </w:p>
          <w:p w:rsidR="001E0F59" w:rsidRPr="00597D29" w:rsidRDefault="001E0F59" w:rsidP="001E0F59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Baskerville Old Face" w:hAnsi="Baskerville Old Face"/>
                <w:sz w:val="28"/>
                <w:szCs w:val="28"/>
              </w:rPr>
            </w:pPr>
            <w:r w:rsidRPr="00597D29">
              <w:rPr>
                <w:rFonts w:ascii="Baskerville Old Face" w:hAnsi="Baskerville Old Face"/>
                <w:sz w:val="28"/>
                <w:szCs w:val="28"/>
              </w:rPr>
              <w:t>Applicant must be a graduating senior of National Trail</w:t>
            </w:r>
          </w:p>
          <w:p w:rsidR="001E0F59" w:rsidRPr="00597D29" w:rsidRDefault="001E0F59" w:rsidP="001E0F59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Baskerville Old Face" w:hAnsi="Baskerville Old Face"/>
                <w:sz w:val="28"/>
                <w:szCs w:val="28"/>
              </w:rPr>
            </w:pPr>
            <w:r w:rsidRPr="00597D29">
              <w:rPr>
                <w:rFonts w:ascii="Baskerville Old Face" w:hAnsi="Baskerville Old Face"/>
                <w:sz w:val="28"/>
                <w:szCs w:val="28"/>
              </w:rPr>
              <w:t>Applicant must be entering a business field, attending a technical school or pursuing a college degree.</w:t>
            </w:r>
          </w:p>
          <w:p w:rsidR="003740A3" w:rsidRPr="00A72177" w:rsidRDefault="001E0F59" w:rsidP="00AF1395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contextualSpacing/>
            </w:pPr>
            <w:r w:rsidRPr="00597D29">
              <w:rPr>
                <w:rFonts w:ascii="Baskerville Old Face" w:hAnsi="Baskerville Old Face"/>
                <w:sz w:val="28"/>
                <w:szCs w:val="28"/>
              </w:rPr>
              <w:t xml:space="preserve">Applicant must describe how they have shown courage as they have battled adversity. </w:t>
            </w:r>
          </w:p>
          <w:p w:rsidR="00A72177" w:rsidRDefault="00A72177" w:rsidP="00A72177">
            <w:pPr>
              <w:spacing w:line="259" w:lineRule="auto"/>
              <w:contextualSpacing/>
              <w:rPr>
                <w:rFonts w:ascii="Baskerville Old Face" w:hAnsi="Baskerville Old Face"/>
                <w:sz w:val="28"/>
                <w:szCs w:val="28"/>
              </w:rPr>
            </w:pPr>
          </w:p>
          <w:p w:rsidR="00A72177" w:rsidRDefault="00912B7C" w:rsidP="00DF78E9">
            <w:pPr>
              <w:spacing w:line="259" w:lineRule="auto"/>
              <w:contextualSpacing/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Please return this application along with your transcript to the </w:t>
            </w:r>
            <w:r w:rsidRPr="00A72177">
              <w:rPr>
                <w:rFonts w:ascii="Baskerville Old Face" w:hAnsi="Baskerville Old Face"/>
                <w:sz w:val="28"/>
                <w:szCs w:val="28"/>
              </w:rPr>
              <w:t>High School Counselor Miss Egbert</w:t>
            </w:r>
            <w:r w:rsidR="00DF78E9">
              <w:rPr>
                <w:rFonts w:ascii="Baskerville Old Face" w:hAnsi="Baskerville Old Face"/>
                <w:sz w:val="28"/>
                <w:szCs w:val="28"/>
              </w:rPr>
              <w:t xml:space="preserve"> no later than March 24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8"/>
                <w:szCs w:val="28"/>
              </w:rPr>
              <w:t>, 2021</w:t>
            </w:r>
            <w:r w:rsidRPr="00A72177"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>
              <w:rPr>
                <w:rFonts w:ascii="Baskerville Old Face" w:hAnsi="Baskerville Old Face"/>
                <w:sz w:val="28"/>
                <w:szCs w:val="28"/>
              </w:rPr>
              <w:t>No scholarships will be accepted past this date</w:t>
            </w:r>
          </w:p>
        </w:tc>
      </w:tr>
      <w:tr w:rsidR="003740A3" w:rsidTr="003740A3">
        <w:trPr>
          <w:trHeight w:val="494"/>
        </w:trPr>
        <w:tc>
          <w:tcPr>
            <w:tcW w:w="10080" w:type="dxa"/>
          </w:tcPr>
          <w:p w:rsidR="003740A3" w:rsidRDefault="003740A3" w:rsidP="003740A3">
            <w:pPr>
              <w:pStyle w:val="Heading1"/>
            </w:pPr>
          </w:p>
          <w:p w:rsidR="003740A3" w:rsidRDefault="003740A3" w:rsidP="001E0F59"/>
        </w:tc>
      </w:tr>
    </w:tbl>
    <w:p w:rsidR="001E0F59" w:rsidRPr="00597D29" w:rsidRDefault="001E0F59" w:rsidP="001E0F59">
      <w:pPr>
        <w:rPr>
          <w:rFonts w:ascii="Baskerville Old Face" w:hAnsi="Baskerville Old Face"/>
          <w:sz w:val="28"/>
          <w:szCs w:val="28"/>
        </w:rPr>
      </w:pPr>
      <w:r w:rsidRPr="00597D29">
        <w:rPr>
          <w:rFonts w:ascii="Baskerville Old Face" w:hAnsi="Baskerville Old Face"/>
          <w:sz w:val="28"/>
          <w:szCs w:val="28"/>
        </w:rPr>
        <w:t>Applicants Name ____________________________________________________</w:t>
      </w:r>
    </w:p>
    <w:p w:rsidR="001E0F59" w:rsidRPr="00597D29" w:rsidRDefault="001E0F59" w:rsidP="001E0F59">
      <w:pPr>
        <w:rPr>
          <w:rFonts w:ascii="Baskerville Old Face" w:hAnsi="Baskerville Old Face"/>
          <w:sz w:val="28"/>
          <w:szCs w:val="28"/>
        </w:rPr>
      </w:pPr>
      <w:r w:rsidRPr="00597D29">
        <w:rPr>
          <w:rFonts w:ascii="Baskerville Old Face" w:hAnsi="Baskerville Old Face"/>
          <w:sz w:val="28"/>
          <w:szCs w:val="28"/>
        </w:rPr>
        <w:t>Address ___________________________________________________________</w:t>
      </w:r>
    </w:p>
    <w:p w:rsidR="001E0F59" w:rsidRPr="00597D29" w:rsidRDefault="001E0F59" w:rsidP="001E0F59">
      <w:pPr>
        <w:rPr>
          <w:rFonts w:ascii="Baskerville Old Face" w:hAnsi="Baskerville Old Face"/>
          <w:sz w:val="28"/>
          <w:szCs w:val="28"/>
        </w:rPr>
      </w:pPr>
      <w:r w:rsidRPr="00597D29">
        <w:rPr>
          <w:rFonts w:ascii="Baskerville Old Face" w:hAnsi="Baskerville Old Face"/>
          <w:sz w:val="28"/>
          <w:szCs w:val="28"/>
        </w:rPr>
        <w:t>Ho</w:t>
      </w:r>
      <w:r w:rsidRPr="00021ECD">
        <w:rPr>
          <w:rFonts w:ascii="Baskerville Old Face" w:hAnsi="Baskerville Old Face"/>
          <w:sz w:val="28"/>
          <w:szCs w:val="28"/>
        </w:rPr>
        <w:t>me Phone # ____________________</w:t>
      </w:r>
      <w:r w:rsidRPr="00597D29">
        <w:rPr>
          <w:rFonts w:ascii="Baskerville Old Face" w:hAnsi="Baskerville Old Face"/>
          <w:sz w:val="28"/>
          <w:szCs w:val="28"/>
        </w:rPr>
        <w:t>_Cell # ___________________________</w:t>
      </w:r>
    </w:p>
    <w:p w:rsidR="001E0F59" w:rsidRPr="00597D29" w:rsidRDefault="001E0F59" w:rsidP="001E0F59">
      <w:pPr>
        <w:rPr>
          <w:rFonts w:ascii="Baskerville Old Face" w:hAnsi="Baskerville Old Face"/>
          <w:sz w:val="28"/>
          <w:szCs w:val="28"/>
        </w:rPr>
      </w:pPr>
      <w:r w:rsidRPr="00597D29">
        <w:rPr>
          <w:rFonts w:ascii="Baskerville Old Face" w:hAnsi="Baskerville Old Face"/>
          <w:sz w:val="28"/>
          <w:szCs w:val="28"/>
        </w:rPr>
        <w:t>Birthdate __________________________</w:t>
      </w:r>
    </w:p>
    <w:p w:rsidR="001E0F59" w:rsidRPr="00597D29" w:rsidRDefault="001E0F59" w:rsidP="001E0F59">
      <w:pPr>
        <w:rPr>
          <w:rFonts w:ascii="Baskerville Old Face" w:hAnsi="Baskerville Old Face"/>
          <w:sz w:val="28"/>
          <w:szCs w:val="28"/>
        </w:rPr>
      </w:pPr>
      <w:r w:rsidRPr="00597D29">
        <w:rPr>
          <w:rFonts w:ascii="Baskerville Old Face" w:hAnsi="Baskerville Old Face"/>
          <w:sz w:val="28"/>
          <w:szCs w:val="28"/>
        </w:rPr>
        <w:t>Intended Major______________________________________________________</w:t>
      </w:r>
    </w:p>
    <w:p w:rsidR="001E0F59" w:rsidRPr="00597D29" w:rsidRDefault="001E0F59" w:rsidP="001E0F59">
      <w:pPr>
        <w:rPr>
          <w:rFonts w:ascii="Baskerville Old Face" w:hAnsi="Baskerville Old Face"/>
          <w:sz w:val="28"/>
          <w:szCs w:val="28"/>
        </w:rPr>
      </w:pPr>
      <w:r w:rsidRPr="00597D29">
        <w:rPr>
          <w:rFonts w:ascii="Baskerville Old Face" w:hAnsi="Baskerville Old Face"/>
          <w:sz w:val="28"/>
          <w:szCs w:val="28"/>
        </w:rPr>
        <w:t>Community activities involved in: _________________________________________________________________________________________________________________________________</w:t>
      </w:r>
      <w:r>
        <w:rPr>
          <w:rFonts w:ascii="Baskerville Old Face" w:hAnsi="Baskerville Old Face"/>
          <w:sz w:val="28"/>
          <w:szCs w:val="28"/>
        </w:rPr>
        <w:t>_______________H</w:t>
      </w:r>
      <w:r w:rsidRPr="00597D29">
        <w:rPr>
          <w:rFonts w:ascii="Baskerville Old Face" w:hAnsi="Baskerville Old Face"/>
          <w:sz w:val="28"/>
          <w:szCs w:val="28"/>
        </w:rPr>
        <w:t>ow did you show courage to overcome adversity?</w:t>
      </w:r>
    </w:p>
    <w:p w:rsidR="00BD7DB3" w:rsidRPr="007D2A62" w:rsidRDefault="001E0F59" w:rsidP="001E0F59">
      <w:pPr>
        <w:rPr>
          <w:sz w:val="12"/>
        </w:rPr>
      </w:pPr>
      <w:r w:rsidRPr="00597D29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395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BD7DB3" w:rsidRPr="007D2A62" w:rsidSect="001951A8">
      <w:headerReference w:type="default" r:id="rId11"/>
      <w:footerReference w:type="default" r:id="rId12"/>
      <w:pgSz w:w="12240" w:h="15840" w:code="1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59" w:rsidRDefault="001E0F59" w:rsidP="00793CBE">
      <w:r>
        <w:separator/>
      </w:r>
    </w:p>
  </w:endnote>
  <w:endnote w:type="continuationSeparator" w:id="0">
    <w:p w:rsidR="001E0F59" w:rsidRDefault="001E0F59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59" w:rsidRDefault="001E0F59">
    <w:pPr>
      <w:pStyle w:val="Footer"/>
    </w:pPr>
  </w:p>
  <w:p w:rsidR="00BD7DB3" w:rsidRDefault="00BD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59" w:rsidRDefault="001E0F59" w:rsidP="00793CBE">
      <w:r>
        <w:separator/>
      </w:r>
    </w:p>
  </w:footnote>
  <w:footnote w:type="continuationSeparator" w:id="0">
    <w:p w:rsidR="001E0F59" w:rsidRDefault="001E0F59" w:rsidP="0079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B3" w:rsidRDefault="00BD7DB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622D12C" wp14:editId="399C2B5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2748643"/>
              <wp:effectExtent l="0" t="0" r="0" b="0"/>
              <wp:wrapNone/>
              <wp:docPr id="8" name="Group 8" descr="Header background graphic including image of clouds, accent boxes, and image of pers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748643"/>
                        <a:chOff x="0" y="-1"/>
                        <a:chExt cx="7772400" cy="2744769"/>
                      </a:xfrm>
                    </wpg:grpSpPr>
                    <wps:wsp>
                      <wps:cNvPr id="2" name="Rectangle 2" descr="Sky. Background placeholder."/>
                      <wps:cNvSpPr>
                        <a:spLocks noChangeAspect="1"/>
                      </wps:cNvSpPr>
                      <wps:spPr>
                        <a:xfrm>
                          <a:off x="0" y="-1"/>
                          <a:ext cx="7772400" cy="2744769"/>
                        </a:xfrm>
                        <a:prstGeom prst="rect">
                          <a:avLst/>
                        </a:prstGeom>
                        <a:blipFill dpi="0"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5753100" y="334032"/>
                          <a:ext cx="1442203" cy="2076994"/>
                        </a:xfrm>
                        <a:custGeom>
                          <a:avLst/>
                          <a:gdLst>
                            <a:gd name="T0" fmla="*/ 0 w 2271"/>
                            <a:gd name="T1" fmla="*/ 3269 h 3270"/>
                            <a:gd name="T2" fmla="*/ 2270 w 2271"/>
                            <a:gd name="T3" fmla="*/ 3269 h 3270"/>
                            <a:gd name="T4" fmla="*/ 2270 w 2271"/>
                            <a:gd name="T5" fmla="*/ 0 h 3270"/>
                            <a:gd name="T6" fmla="*/ 0 w 2271"/>
                            <a:gd name="T7" fmla="*/ 0 h 3270"/>
                            <a:gd name="T8" fmla="*/ 0 w 2271"/>
                            <a:gd name="T9" fmla="*/ 3269 h 3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71" h="3270">
                              <a:moveTo>
                                <a:pt x="0" y="3269"/>
                              </a:moveTo>
                              <a:lnTo>
                                <a:pt x="2270" y="3269"/>
                              </a:lnTo>
                              <a:lnTo>
                                <a:pt x="2270" y="0"/>
                              </a:lnTo>
                              <a:lnTo>
                                <a:pt x="0" y="0"/>
                              </a:lnTo>
                              <a:lnTo>
                                <a:pt x="0" y="3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4C49" w:rsidRDefault="00704C49" w:rsidP="00704C49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181100" cy="1989060"/>
                                  <wp:effectExtent l="0" t="0" r="0" b="0"/>
                                  <wp:docPr id="1" name="Picture 1" descr="Inlin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lin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 r:link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664" cy="2010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17550" y="907897"/>
                          <a:ext cx="5094514" cy="92946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7DB3" w:rsidRDefault="00BD7DB3" w:rsidP="00793CBE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2D12C" id="Group 8" o:spid="_x0000_s1026" alt="Header background graphic including image of clouds, accent boxes, and image of person" style="position:absolute;margin-left:0;margin-top:0;width:612pt;height:216.45pt;z-index:251658239;mso-width-percent:1000;mso-position-horizontal:center;mso-position-horizontal-relative:page;mso-position-vertical:top;mso-position-vertical-relative:page;mso-width-percent:1000" coordorigin="" coordsize="77724,27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">
              <v:rect id="Rectangle 2" o:spid="_x0000_s1027" alt="Sky. Background placeholder." style="position:absolute;width:77724;height:27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sa8QA&#10;AADaAAAADwAAAGRycy9kb3ducmV2LnhtbESPzWrDMBCE74W+g9hCb42cHNrEjWySQMCHFpqfB9ha&#10;W9vUWjmWYstvXxUCOQ4z8w2zzoNpxUC9aywrmM8SEMSl1Q1XCs6n/csShPPIGlvLpGAiB3n2+LDG&#10;VNuRDzQcfSUihF2KCmrvu1RKV9Zk0M1sRxy9H9sb9FH2ldQ9jhFuWrlIkldpsOG4UGNHu5rK3+PV&#10;KPjiZSi27m3/MR1O3eV7t119YlDq+Sls3kF4Cv4evrULrWAB/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PLGvEAAAA2gAAAA8AAAAAAAAAAAAAAAAAmAIAAGRycy9k&#10;b3ducmV2LnhtbFBLBQYAAAAABAAEAPUAAACJAwAAAAA=&#10;" stroked="f" strokeweight="1pt">
                <v:fill r:id="rId4" o:title="Sky. Background placeholder" recolor="t" rotate="t" type="frame"/>
                <v:path arrowok="t"/>
                <o:lock v:ext="edit" aspectratio="t"/>
              </v:rect>
              <v:shape id="Freeform 4" o:spid="_x0000_s1028" style="position:absolute;left:57531;top:3340;width:14422;height:20770;visibility:visible;mso-wrap-style:square;v-text-anchor:top" coordsize="2271,3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CT8EA&#10;AADbAAAADwAAAGRycy9kb3ducmV2LnhtbESPMY/CMAyFdyT+Q2QkNkhh4GiPgAAJiRsPbmGzGtNU&#10;NE7VBCj/Hg8nsdl6z+99Xm1636gHdbEObGA2zUARl8HWXBn4Ox8mS1AxIVtsApOBF0XYrIeDFRY2&#10;PPmXHqdUKQnhWKABl1JbaB1LRx7jNLTEol1D5zHJ2lXadviUcN/oeZYttMeapcFhS3tH5e109wbi&#10;NvsJeX7Jd+58X8zS12tuL7Ux41G//QaVqE8f8//10Qq+0MsvMo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Ak/BAAAA2wAAAA8AAAAAAAAAAAAAAAAAmAIAAGRycy9kb3du&#10;cmV2LnhtbFBLBQYAAAAABAAEAPUAAACGAwAAAAA=&#10;" adj="-11796480,,5400" path="m,3269r2270,l2270,,,,,3269xe" fillcolor="#002744 [3215]" stroked="f">
                <v:stroke joinstyle="miter"/>
                <v:formulas/>
                <v:path arrowok="t" o:connecttype="custom" o:connectlocs="0,2076359;1441568,2076359;1441568,0;0,0;0,2076359" o:connectangles="0,0,0,0,0" textboxrect="0,0,2271,3270"/>
                <v:textbox>
                  <w:txbxContent>
                    <w:p w:rsidR="00704C49" w:rsidRDefault="00704C49" w:rsidP="00704C49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1181100" cy="1989060"/>
                            <wp:effectExtent l="0" t="0" r="0" b="0"/>
                            <wp:docPr id="1" name="Picture 1" descr="Inlin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lin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664" cy="2010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7175;top:9078;width:50945;height:9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is8QA&#10;AADbAAAADwAAAGRycy9kb3ducmV2LnhtbERPS2vCQBC+F/oflil4q5t6UEmzkWrxcSiFxhx6HLNj&#10;kpqdDdnVxP56Vyj0Nh/fc5LFYBpxoc7VlhW8jCMQxIXVNZcK8v36eQ7CeWSNjWVScCUHi/TxIcFY&#10;256/6JL5UoQQdjEqqLxvYyldUZFBN7YtceCOtjPoA+xKqTvsQ7hp5CSKptJgzaGhwpZWFRWn7GwU&#10;9NOP2eEz3642M7t8z3/n+3Pz/aPU6Gl4ewXhafD/4j/3Tof5E7j/Eg6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YrPEAAAA2wAAAA8AAAAAAAAAAAAAAAAAmAIAAGRycy9k&#10;b3ducmV2LnhtbFBLBQYAAAAABAAEAPUAAACJAwAAAAA=&#10;" fillcolor="#002744 [3215]" stroked="f">
                <v:textbox inset="0,0,0,0">
                  <w:txbxContent>
                    <w:p w:rsidR="00BD7DB3" w:rsidRDefault="00BD7DB3" w:rsidP="00793CBE">
                      <w:pPr>
                        <w:pStyle w:val="BodyText"/>
                        <w:kinsoku w:val="0"/>
                        <w:overflowPunct w:val="0"/>
                        <w:spacing w:before="92"/>
                        <w:ind w:left="18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E62"/>
    <w:multiLevelType w:val="hybridMultilevel"/>
    <w:tmpl w:val="D7B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59"/>
    <w:rsid w:val="000631DC"/>
    <w:rsid w:val="000C36D1"/>
    <w:rsid w:val="0011739C"/>
    <w:rsid w:val="001951A8"/>
    <w:rsid w:val="001E0F59"/>
    <w:rsid w:val="002132AB"/>
    <w:rsid w:val="00283E08"/>
    <w:rsid w:val="00295C97"/>
    <w:rsid w:val="002A17F8"/>
    <w:rsid w:val="002B164D"/>
    <w:rsid w:val="002F5905"/>
    <w:rsid w:val="003740A3"/>
    <w:rsid w:val="00415A4A"/>
    <w:rsid w:val="00470497"/>
    <w:rsid w:val="004C3914"/>
    <w:rsid w:val="005D3E45"/>
    <w:rsid w:val="00602D68"/>
    <w:rsid w:val="00704C49"/>
    <w:rsid w:val="00721236"/>
    <w:rsid w:val="00793CBE"/>
    <w:rsid w:val="007D2A62"/>
    <w:rsid w:val="0087298D"/>
    <w:rsid w:val="008C4FFA"/>
    <w:rsid w:val="008D762B"/>
    <w:rsid w:val="008F7B07"/>
    <w:rsid w:val="00912B7C"/>
    <w:rsid w:val="0093467F"/>
    <w:rsid w:val="009360EC"/>
    <w:rsid w:val="0096784B"/>
    <w:rsid w:val="009A1E86"/>
    <w:rsid w:val="009A70C3"/>
    <w:rsid w:val="00A4494B"/>
    <w:rsid w:val="00A72177"/>
    <w:rsid w:val="00AE3014"/>
    <w:rsid w:val="00AF1395"/>
    <w:rsid w:val="00B50479"/>
    <w:rsid w:val="00B6166B"/>
    <w:rsid w:val="00BD7DB3"/>
    <w:rsid w:val="00C45453"/>
    <w:rsid w:val="00C9733D"/>
    <w:rsid w:val="00D116B0"/>
    <w:rsid w:val="00DD74D2"/>
    <w:rsid w:val="00DF78E9"/>
    <w:rsid w:val="00EB144F"/>
    <w:rsid w:val="00EF3B44"/>
    <w:rsid w:val="00EF41B7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42F71D09-810C-43EF-97D4-E7BFD94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62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BAE2D5E-83D9-4070-8E75-AB1D62210D12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FBAE2D5E-83D9-4070-8E75-AB1D62210D12" TargetMode="External"/><Relationship Id="rId5" Type="http://schemas.openxmlformats.org/officeDocument/2006/relationships/image" Target="media/image2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ort\AppData\Roaming\Microsoft\Templates\Blue%20sky%20resume.dotx" TargetMode="Externa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36847-D2B4-41BF-91C7-3AE2A8FBC59E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5C441-552F-4FDF-8B2B-CA71A1CF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sky resume</Template>
  <TotalTime>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Perrica Short</dc:creator>
  <cp:keywords/>
  <dc:description/>
  <cp:lastModifiedBy>Perrica Short</cp:lastModifiedBy>
  <cp:revision>13</cp:revision>
  <dcterms:created xsi:type="dcterms:W3CDTF">2021-01-13T15:26:00Z</dcterms:created>
  <dcterms:modified xsi:type="dcterms:W3CDTF">2021-01-20T15:30:00Z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